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A1" w:rsidRPr="007E6402" w:rsidRDefault="008D36A1" w:rsidP="008D36A1">
      <w:pPr>
        <w:spacing w:after="0"/>
        <w:rPr>
          <w:b/>
        </w:rPr>
      </w:pPr>
      <w:r w:rsidRPr="007E6402">
        <w:rPr>
          <w:b/>
        </w:rPr>
        <w:t xml:space="preserve">Appendix </w:t>
      </w:r>
      <w:r>
        <w:rPr>
          <w:b/>
        </w:rPr>
        <w:t>Four</w:t>
      </w:r>
      <w:r w:rsidRPr="007E6402">
        <w:rPr>
          <w:b/>
        </w:rPr>
        <w:t>: March 2016 Overall feedback summary</w:t>
      </w:r>
      <w:bookmarkStart w:id="0" w:name="_GoBack"/>
      <w:bookmarkEnd w:id="0"/>
    </w:p>
    <w:p w:rsidR="008D36A1" w:rsidRDefault="004A370D" w:rsidP="008D36A1">
      <w:pPr>
        <w:spacing w:after="0"/>
        <w:rPr>
          <w:u w:val="single"/>
        </w:rPr>
      </w:pPr>
      <w:r>
        <w:rPr>
          <w:noProof/>
        </w:rPr>
        <w:drawing>
          <wp:inline distT="0" distB="0" distL="0" distR="0" wp14:anchorId="7B871E97" wp14:editId="09AD76BA">
            <wp:extent cx="6153150" cy="88920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8679" cy="890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C6" w:rsidRPr="008A22C6" w:rsidRDefault="008D36A1" w:rsidP="004A370D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 wp14:anchorId="12B17D65" wp14:editId="3E2434FA">
            <wp:extent cx="6677025" cy="9753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2C6" w:rsidRPr="008A22C6" w:rsidSect="004A370D">
      <w:pgSz w:w="11906" w:h="16838" w:code="9"/>
      <w:pgMar w:top="720" w:right="720" w:bottom="720" w:left="720" w:header="1134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A1"/>
    <w:rsid w:val="000B4310"/>
    <w:rsid w:val="004000D7"/>
    <w:rsid w:val="004840A9"/>
    <w:rsid w:val="004A370D"/>
    <w:rsid w:val="00504E43"/>
    <w:rsid w:val="007908F4"/>
    <w:rsid w:val="008A22C6"/>
    <w:rsid w:val="008D36A1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A1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6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A1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A1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6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A1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0683-5C77-4B79-B246-1081BA94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664E29E9</Template>
  <TotalTime>3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sclaridge</cp:lastModifiedBy>
  <cp:revision>2</cp:revision>
  <dcterms:created xsi:type="dcterms:W3CDTF">2017-06-29T08:35:00Z</dcterms:created>
  <dcterms:modified xsi:type="dcterms:W3CDTF">2017-06-29T08:53:00Z</dcterms:modified>
</cp:coreProperties>
</file>